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24" w:rsidRDefault="00890424" w:rsidP="00876796">
      <w:pPr>
        <w:spacing w:before="0" w:after="0" w:line="240" w:lineRule="auto"/>
        <w:ind w:right="-70"/>
        <w:jc w:val="right"/>
        <w:rPr>
          <w:rFonts w:ascii="Times New Roman" w:hAnsi="Times New Roman" w:cs="Times New Roman"/>
          <w:sz w:val="24"/>
          <w:szCs w:val="24"/>
        </w:rPr>
      </w:pPr>
      <w:r w:rsidRPr="00A71976">
        <w:rPr>
          <w:rFonts w:ascii="Arial" w:hAnsi="Arial" w:cs="Arial"/>
          <w:b/>
          <w:bCs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0" o:spid="_x0000_i1025" type="#_x0000_t75" alt="WersjaPodstawowaRPOWM.jpg" style="width:450pt;height:38.25pt;visibility:visible">
            <v:imagedata r:id="rId7" o:title=""/>
          </v:shape>
        </w:pict>
      </w:r>
      <w:r>
        <w:tab/>
      </w:r>
      <w:r w:rsidRPr="00535FA4">
        <w:rPr>
          <w:rFonts w:ascii="Times New Roman" w:hAnsi="Times New Roman" w:cs="Times New Roman"/>
          <w:sz w:val="24"/>
          <w:szCs w:val="24"/>
        </w:rPr>
        <w:t>Załącznik nr 1</w:t>
      </w:r>
    </w:p>
    <w:p w:rsidR="00890424" w:rsidRPr="00535FA4" w:rsidRDefault="00890424" w:rsidP="00876796">
      <w:pPr>
        <w:spacing w:before="0" w:after="0" w:line="240" w:lineRule="auto"/>
        <w:ind w:right="-70"/>
        <w:jc w:val="right"/>
        <w:rPr>
          <w:rFonts w:ascii="Times New Roman" w:hAnsi="Times New Roman" w:cs="Times New Roman"/>
          <w:sz w:val="24"/>
          <w:szCs w:val="24"/>
        </w:rPr>
      </w:pPr>
      <w:r w:rsidRPr="00535FA4">
        <w:rPr>
          <w:rFonts w:ascii="Times New Roman" w:hAnsi="Times New Roman" w:cs="Times New Roman"/>
          <w:sz w:val="24"/>
          <w:szCs w:val="24"/>
        </w:rPr>
        <w:t>Miejscowość, dn. ……………</w:t>
      </w:r>
    </w:p>
    <w:p w:rsidR="00890424" w:rsidRPr="00535FA4" w:rsidRDefault="00890424" w:rsidP="00876796">
      <w:pPr>
        <w:spacing w:before="0" w:after="0" w:line="240" w:lineRule="auto"/>
        <w:ind w:left="0" w:right="-70" w:firstLine="0"/>
        <w:rPr>
          <w:rFonts w:ascii="Times New Roman" w:hAnsi="Times New Roman" w:cs="Times New Roman"/>
          <w:sz w:val="24"/>
          <w:szCs w:val="24"/>
        </w:rPr>
      </w:pPr>
      <w:r w:rsidRPr="00535FA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90424" w:rsidRPr="00535FA4" w:rsidRDefault="00890424" w:rsidP="00876796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5FA4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90424" w:rsidRPr="00535FA4" w:rsidRDefault="00890424" w:rsidP="000A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FA4">
        <w:rPr>
          <w:rFonts w:ascii="Times New Roman" w:hAnsi="Times New Roman" w:cs="Times New Roman"/>
          <w:b/>
          <w:bCs/>
          <w:sz w:val="24"/>
          <w:szCs w:val="24"/>
        </w:rPr>
        <w:t>OFERTA CENOWA</w:t>
      </w:r>
    </w:p>
    <w:p w:rsidR="00890424" w:rsidRDefault="00890424" w:rsidP="00876796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>dla Mazowieckiego Szpitala Specjalistycznego im. dr. Józefa Psarskiego w Ostrołęce na</w:t>
      </w:r>
      <w:r>
        <w:rPr>
          <w:rFonts w:ascii="Times New Roman" w:hAnsi="Times New Roman" w:cs="Times New Roman"/>
        </w:rPr>
        <w:t>:</w:t>
      </w:r>
    </w:p>
    <w:p w:rsidR="00890424" w:rsidRPr="00395F2F" w:rsidRDefault="00890424" w:rsidP="00876796">
      <w:pPr>
        <w:spacing w:before="0" w:line="276" w:lineRule="auto"/>
        <w:ind w:left="0" w:right="0" w:firstLine="0"/>
        <w:jc w:val="both"/>
        <w:rPr>
          <w:rFonts w:ascii="Times New Roman" w:hAnsi="Times New Roman" w:cs="Times New Roman"/>
        </w:rPr>
      </w:pPr>
      <w:r w:rsidRPr="00395F2F">
        <w:rPr>
          <w:rFonts w:ascii="Times New Roman" w:hAnsi="Times New Roman" w:cs="Times New Roman"/>
        </w:rPr>
        <w:t>Wykonanie Programu Funkcjonalno-Użytkowego na dostosowanie pomieszczeń Pawilonu Oddziału Psych</w:t>
      </w:r>
      <w:r>
        <w:rPr>
          <w:rFonts w:ascii="Times New Roman" w:hAnsi="Times New Roman" w:cs="Times New Roman"/>
        </w:rPr>
        <w:t>iatrycznego poziom „O” i „-1” (</w:t>
      </w:r>
      <w:r w:rsidRPr="00395F2F">
        <w:rPr>
          <w:rFonts w:ascii="Times New Roman" w:hAnsi="Times New Roman" w:cs="Times New Roman"/>
        </w:rPr>
        <w:t>około 1000 m</w:t>
      </w:r>
      <w:r w:rsidRPr="00395F2F">
        <w:rPr>
          <w:rFonts w:ascii="Times New Roman" w:hAnsi="Times New Roman" w:cs="Times New Roman"/>
          <w:vertAlign w:val="superscript"/>
        </w:rPr>
        <w:t>2</w:t>
      </w:r>
      <w:r w:rsidRPr="00395F2F">
        <w:rPr>
          <w:rFonts w:ascii="Times New Roman" w:hAnsi="Times New Roman" w:cs="Times New Roman"/>
        </w:rPr>
        <w:t xml:space="preserve">) na potrzeby Oddziału Rehabilitacji </w:t>
      </w:r>
      <w:r w:rsidRPr="00C63911">
        <w:rPr>
          <w:rFonts w:ascii="Times New Roman" w:hAnsi="Times New Roman" w:cs="Times New Roman"/>
        </w:rPr>
        <w:t>Ogólnoustrojowej całodobowej</w:t>
      </w:r>
      <w:r>
        <w:rPr>
          <w:rFonts w:ascii="Times New Roman" w:hAnsi="Times New Roman" w:cs="Times New Roman"/>
        </w:rPr>
        <w:t xml:space="preserve"> dla projektu pn: </w:t>
      </w:r>
      <w:r w:rsidRPr="00395F2F">
        <w:rPr>
          <w:rFonts w:ascii="Times New Roman" w:hAnsi="Times New Roman" w:cs="Times New Roman"/>
        </w:rPr>
        <w:t>„Zwiększenie dostępności do usług zdrowotnych w Subregionie Ostrołęckim w zakresie chorób układu kostno – stawowego, mięśniowego i tkanki łącznej poprzez utworzenie Oddziału R</w:t>
      </w:r>
      <w:r>
        <w:rPr>
          <w:rFonts w:ascii="Times New Roman" w:hAnsi="Times New Roman" w:cs="Times New Roman"/>
        </w:rPr>
        <w:t xml:space="preserve">ehabilitacji Ogólnoustrojowej </w:t>
      </w:r>
      <w:r w:rsidRPr="00395F2F">
        <w:rPr>
          <w:rFonts w:ascii="Times New Roman" w:hAnsi="Times New Roman" w:cs="Times New Roman"/>
        </w:rPr>
        <w:t>oraz doposażenie Bloku Operacyjnego, Oddziału Chirurgii Urazowo – Ortopedycznej w Mazowieckim Szpitalu Specjalistycznym im. dr. Józefa Psarskiego w Ostrołęce”</w:t>
      </w:r>
      <w:r>
        <w:rPr>
          <w:rFonts w:ascii="Times New Roman" w:hAnsi="Times New Roman" w:cs="Times New Roman"/>
        </w:rPr>
        <w:t>,</w:t>
      </w:r>
      <w:r w:rsidRPr="00395F2F">
        <w:rPr>
          <w:rFonts w:ascii="Times New Roman" w:hAnsi="Times New Roman" w:cs="Times New Roman"/>
        </w:rPr>
        <w:t xml:space="preserve"> w ramach Regionalnego Programu Operacyjnego Województwa Mazowieckiego na lata 2014-2020, Oś Priorytetowych VI Jakość życia,  Działania 6.1 Infrastruktura ochrony zdrowia,  Typ Projektów Inwestycje w infrastrukturę ochrony zdrowia wynikające ze zdiagnozowanych potrzeb - w ramach planów inwestycyjnych dla subregionów objętych OSI problemowymi.</w:t>
      </w:r>
    </w:p>
    <w:p w:rsidR="00890424" w:rsidRPr="00571DE6" w:rsidRDefault="00890424" w:rsidP="00876796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>Nazwa Wykonawcy …………………………………………………………………….………</w:t>
      </w:r>
    </w:p>
    <w:p w:rsidR="00890424" w:rsidRPr="00571DE6" w:rsidRDefault="00890424" w:rsidP="00876796">
      <w:p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>Siedziba……………………………………………………………………………..…………..</w:t>
      </w:r>
    </w:p>
    <w:p w:rsidR="00890424" w:rsidRPr="00571DE6" w:rsidRDefault="00890424" w:rsidP="0087679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>REGON……………………………………….………………………..……………….............       NIP…………………………………………………………………………..………….………</w:t>
      </w:r>
    </w:p>
    <w:p w:rsidR="00890424" w:rsidRPr="00571DE6" w:rsidRDefault="00890424" w:rsidP="0087679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>Tel.  ……………………………..…...........................................................................................</w:t>
      </w:r>
    </w:p>
    <w:p w:rsidR="00890424" w:rsidRPr="00535FA4" w:rsidRDefault="00890424" w:rsidP="0087679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DE6">
        <w:rPr>
          <w:rFonts w:ascii="Times New Roman" w:hAnsi="Times New Roman" w:cs="Times New Roman"/>
        </w:rPr>
        <w:t>Oferuję wykonanie usługi</w:t>
      </w:r>
      <w:r w:rsidRPr="00535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35FA4">
        <w:rPr>
          <w:rFonts w:ascii="Times New Roman" w:hAnsi="Times New Roman" w:cs="Times New Roman"/>
          <w:sz w:val="24"/>
          <w:szCs w:val="24"/>
        </w:rPr>
        <w:t>....</w:t>
      </w:r>
    </w:p>
    <w:p w:rsidR="00890424" w:rsidRDefault="00890424" w:rsidP="00876796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5FA4">
        <w:rPr>
          <w:rFonts w:ascii="Times New Roman" w:hAnsi="Times New Roman" w:cs="Times New Roman"/>
          <w:sz w:val="24"/>
          <w:szCs w:val="24"/>
        </w:rPr>
        <w:t>za cenę:</w:t>
      </w:r>
    </w:p>
    <w:p w:rsidR="00890424" w:rsidRPr="00E37B0D" w:rsidRDefault="00890424" w:rsidP="00500F89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743"/>
        <w:gridCol w:w="1418"/>
        <w:gridCol w:w="850"/>
        <w:gridCol w:w="1667"/>
      </w:tblGrid>
      <w:tr w:rsidR="00890424" w:rsidRPr="00571DE6">
        <w:trPr>
          <w:trHeight w:val="562"/>
        </w:trPr>
        <w:tc>
          <w:tcPr>
            <w:tcW w:w="360" w:type="dxa"/>
            <w:shd w:val="clear" w:color="auto" w:fill="D9D9D9"/>
            <w:vAlign w:val="center"/>
          </w:tcPr>
          <w:p w:rsidR="00890424" w:rsidRPr="00571DE6" w:rsidRDefault="00890424" w:rsidP="008767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267"/>
              <w:jc w:val="center"/>
              <w:rPr>
                <w:rFonts w:ascii="Arial" w:hAnsi="Arial" w:cs="Arial"/>
                <w:b/>
                <w:bCs/>
              </w:rPr>
            </w:pPr>
            <w:r w:rsidRPr="00571DE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743" w:type="dxa"/>
            <w:shd w:val="clear" w:color="auto" w:fill="D9D9D9"/>
            <w:vAlign w:val="center"/>
          </w:tcPr>
          <w:p w:rsidR="00890424" w:rsidRPr="00571DE6" w:rsidRDefault="00890424" w:rsidP="00876796">
            <w:pPr>
              <w:pStyle w:val="Heading1"/>
              <w:spacing w:before="0" w:after="0"/>
              <w:ind w:left="-267" w:firstLin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71DE6">
              <w:rPr>
                <w:rFonts w:ascii="Arial" w:hAnsi="Arial" w:cs="Arial"/>
                <w:sz w:val="22"/>
                <w:szCs w:val="22"/>
              </w:rPr>
              <w:t xml:space="preserve">azwa usługi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90424" w:rsidRPr="00571DE6" w:rsidRDefault="00890424" w:rsidP="00876796">
            <w:pPr>
              <w:pStyle w:val="Heading1"/>
              <w:spacing w:before="0" w:after="0"/>
              <w:ind w:firstLine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90424" w:rsidRPr="00571DE6" w:rsidRDefault="00890424" w:rsidP="00876796">
            <w:pPr>
              <w:pStyle w:val="Heading1"/>
              <w:spacing w:before="0" w:after="0"/>
              <w:ind w:left="-69" w:right="-1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VAT 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890424" w:rsidRPr="00571DE6" w:rsidRDefault="00890424" w:rsidP="00876796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DE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890424" w:rsidRPr="00571DE6">
        <w:trPr>
          <w:trHeight w:val="349"/>
        </w:trPr>
        <w:tc>
          <w:tcPr>
            <w:tcW w:w="360" w:type="dxa"/>
            <w:shd w:val="clear" w:color="auto" w:fill="D9D9D9"/>
          </w:tcPr>
          <w:p w:rsidR="00890424" w:rsidRPr="00571DE6" w:rsidRDefault="00890424" w:rsidP="008767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267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DE6">
              <w:rPr>
                <w:rFonts w:ascii="Arial" w:hAnsi="Arial" w:cs="Arial"/>
                <w:b/>
                <w:bCs/>
                <w:lang w:val="de-DE"/>
              </w:rPr>
              <w:t>A</w:t>
            </w:r>
          </w:p>
        </w:tc>
        <w:tc>
          <w:tcPr>
            <w:tcW w:w="4743" w:type="dxa"/>
            <w:shd w:val="clear" w:color="auto" w:fill="D9D9D9"/>
          </w:tcPr>
          <w:p w:rsidR="00890424" w:rsidRPr="00571DE6" w:rsidRDefault="00890424" w:rsidP="00876796">
            <w:pPr>
              <w:pStyle w:val="Heading1"/>
              <w:spacing w:before="0" w:after="0"/>
              <w:ind w:left="-267" w:firstLine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1DE6">
              <w:rPr>
                <w:rFonts w:ascii="Arial" w:hAnsi="Arial" w:cs="Arial"/>
                <w:sz w:val="22"/>
                <w:szCs w:val="22"/>
                <w:lang w:val="de-DE"/>
              </w:rPr>
              <w:t>B</w:t>
            </w:r>
          </w:p>
        </w:tc>
        <w:tc>
          <w:tcPr>
            <w:tcW w:w="1418" w:type="dxa"/>
            <w:shd w:val="clear" w:color="auto" w:fill="D9D9D9"/>
          </w:tcPr>
          <w:p w:rsidR="00890424" w:rsidRPr="00571DE6" w:rsidRDefault="00890424" w:rsidP="00876796">
            <w:pPr>
              <w:pStyle w:val="Heading1"/>
              <w:spacing w:before="0" w:after="0"/>
              <w:ind w:left="-267" w:firstLine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1DE6"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</w:p>
        </w:tc>
        <w:tc>
          <w:tcPr>
            <w:tcW w:w="850" w:type="dxa"/>
            <w:shd w:val="clear" w:color="auto" w:fill="D9D9D9"/>
          </w:tcPr>
          <w:p w:rsidR="00890424" w:rsidRPr="00571DE6" w:rsidRDefault="00890424" w:rsidP="00876796">
            <w:pPr>
              <w:pStyle w:val="Heading1"/>
              <w:spacing w:before="0" w:after="0"/>
              <w:ind w:left="-267" w:firstLine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1DE6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</w:p>
        </w:tc>
        <w:tc>
          <w:tcPr>
            <w:tcW w:w="1667" w:type="dxa"/>
            <w:shd w:val="clear" w:color="auto" w:fill="D9D9D9"/>
          </w:tcPr>
          <w:p w:rsidR="00890424" w:rsidRPr="00571DE6" w:rsidRDefault="00890424" w:rsidP="00876796">
            <w:pPr>
              <w:pStyle w:val="Heading1"/>
              <w:spacing w:before="0" w:after="0"/>
              <w:ind w:left="-267" w:firstLine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1DE6">
              <w:rPr>
                <w:rFonts w:ascii="Arial" w:hAnsi="Arial" w:cs="Arial"/>
                <w:sz w:val="22"/>
                <w:szCs w:val="22"/>
                <w:lang w:val="de-DE"/>
              </w:rPr>
              <w:t xml:space="preserve">E </w:t>
            </w:r>
          </w:p>
        </w:tc>
      </w:tr>
      <w:tr w:rsidR="00890424" w:rsidRPr="00571DE6">
        <w:trPr>
          <w:trHeight w:val="1651"/>
        </w:trPr>
        <w:tc>
          <w:tcPr>
            <w:tcW w:w="360" w:type="dxa"/>
            <w:vAlign w:val="center"/>
          </w:tcPr>
          <w:p w:rsidR="00890424" w:rsidRPr="00571DE6" w:rsidRDefault="00890424" w:rsidP="0087679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2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3" w:type="dxa"/>
            <w:vAlign w:val="center"/>
          </w:tcPr>
          <w:p w:rsidR="00890424" w:rsidRDefault="00890424" w:rsidP="00876796">
            <w:pPr>
              <w:spacing w:before="0" w:after="0" w:line="240" w:lineRule="auto"/>
              <w:ind w:left="0" w:right="-45" w:firstLine="0"/>
            </w:pPr>
            <w:r w:rsidRPr="00D50823">
              <w:t>Wykonanie Programu Funkcjonalno-Użytkowego</w:t>
            </w:r>
          </w:p>
          <w:p w:rsidR="00890424" w:rsidRDefault="00890424" w:rsidP="00876796">
            <w:pPr>
              <w:spacing w:before="0" w:after="0" w:line="240" w:lineRule="auto"/>
              <w:ind w:left="0" w:right="-45" w:firstLine="0"/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23">
              <w:t xml:space="preserve">dostosowanie pomieszczeń Pawilonu Oddziału </w:t>
            </w:r>
          </w:p>
          <w:p w:rsidR="00890424" w:rsidRDefault="00890424" w:rsidP="00876796">
            <w:pPr>
              <w:spacing w:before="0" w:after="0" w:line="240" w:lineRule="auto"/>
              <w:ind w:left="0" w:right="-45" w:firstLine="0"/>
            </w:pPr>
            <w:r w:rsidRPr="00D50823">
              <w:t>Psychiatrycznego poziom „O” i „-1” (około 1000 m</w:t>
            </w:r>
            <w:r w:rsidRPr="00D50823">
              <w:rPr>
                <w:vertAlign w:val="superscript"/>
              </w:rPr>
              <w:t>2</w:t>
            </w:r>
            <w:r w:rsidRPr="00D50823">
              <w:t>)</w:t>
            </w:r>
            <w:r>
              <w:t xml:space="preserve"> </w:t>
            </w:r>
            <w:r w:rsidRPr="00D50823">
              <w:t xml:space="preserve"> na potrzeby Oddziału Rehabilitacji </w:t>
            </w:r>
            <w:r w:rsidRPr="00C63911">
              <w:t>Ogólnoustrojowej całodobowej.</w:t>
            </w:r>
            <w:bookmarkStart w:id="0" w:name="_GoBack"/>
            <w:bookmarkEnd w:id="0"/>
          </w:p>
          <w:p w:rsidR="00890424" w:rsidRPr="008B3F0B" w:rsidRDefault="00890424" w:rsidP="00876796">
            <w:pPr>
              <w:spacing w:before="0" w:after="0" w:line="240" w:lineRule="auto"/>
              <w:ind w:left="-267"/>
            </w:pPr>
          </w:p>
        </w:tc>
        <w:tc>
          <w:tcPr>
            <w:tcW w:w="1418" w:type="dxa"/>
            <w:vAlign w:val="center"/>
          </w:tcPr>
          <w:p w:rsidR="00890424" w:rsidRPr="00571DE6" w:rsidRDefault="00890424" w:rsidP="00876796">
            <w:pPr>
              <w:spacing w:before="0" w:after="0" w:line="240" w:lineRule="auto"/>
              <w:ind w:left="-26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890424" w:rsidRPr="00571DE6" w:rsidRDefault="00890424" w:rsidP="00876796">
            <w:pPr>
              <w:spacing w:before="0" w:after="0"/>
              <w:ind w:left="-267"/>
              <w:jc w:val="right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bottom"/>
          </w:tcPr>
          <w:p w:rsidR="00890424" w:rsidRPr="00571DE6" w:rsidRDefault="00890424" w:rsidP="00876796">
            <w:pPr>
              <w:spacing w:before="0" w:after="0"/>
              <w:ind w:left="-267"/>
              <w:jc w:val="right"/>
              <w:rPr>
                <w:rFonts w:ascii="Arial" w:hAnsi="Arial" w:cs="Arial"/>
              </w:rPr>
            </w:pPr>
          </w:p>
        </w:tc>
      </w:tr>
    </w:tbl>
    <w:p w:rsidR="00890424" w:rsidRPr="00535FA4" w:rsidRDefault="00890424" w:rsidP="000859B1">
      <w:pPr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90424" w:rsidRPr="00571DE6" w:rsidRDefault="00890424" w:rsidP="00876796">
      <w:pPr>
        <w:spacing w:before="0" w:after="0"/>
        <w:ind w:left="0" w:right="-70" w:firstLine="0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>Słownie………………………………………………………………………………….……zł</w:t>
      </w:r>
    </w:p>
    <w:p w:rsidR="00890424" w:rsidRPr="00571DE6" w:rsidRDefault="00890424" w:rsidP="00876796">
      <w:pPr>
        <w:spacing w:before="0" w:after="0" w:line="240" w:lineRule="auto"/>
        <w:ind w:left="0" w:right="-70" w:firstLine="0"/>
        <w:jc w:val="both"/>
        <w:rPr>
          <w:rFonts w:ascii="Times New Roman" w:hAnsi="Times New Roman" w:cs="Times New Roman"/>
        </w:rPr>
      </w:pPr>
      <w:r w:rsidRPr="00571DE6">
        <w:rPr>
          <w:rFonts w:ascii="Times New Roman" w:hAnsi="Times New Roman" w:cs="Times New Roman"/>
        </w:rPr>
        <w:t xml:space="preserve">Oświadczam, że zdobyłem/łam konieczne informacje do przygotowania oferty </w:t>
      </w:r>
      <w:r w:rsidRPr="00571DE6">
        <w:rPr>
          <w:rFonts w:ascii="Times New Roman" w:hAnsi="Times New Roman" w:cs="Times New Roman"/>
        </w:rPr>
        <w:br/>
        <w:t>i zapoznałem/łam się z warunkami postępowania i ze wzorem umowy.</w:t>
      </w:r>
    </w:p>
    <w:p w:rsidR="00890424" w:rsidRDefault="00890424" w:rsidP="00275E89">
      <w:pPr>
        <w:spacing w:before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890424" w:rsidRPr="008A70C6" w:rsidRDefault="00890424" w:rsidP="00275E89">
      <w:pPr>
        <w:spacing w:before="0" w:after="0" w:line="240" w:lineRule="auto"/>
        <w:jc w:val="right"/>
        <w:rPr>
          <w:sz w:val="16"/>
          <w:szCs w:val="16"/>
        </w:rPr>
      </w:pPr>
      <w:r w:rsidRPr="008A70C6">
        <w:rPr>
          <w:sz w:val="16"/>
          <w:szCs w:val="16"/>
        </w:rPr>
        <w:t>Podpis i pieczęć osoby/osób</w:t>
      </w:r>
    </w:p>
    <w:p w:rsidR="00890424" w:rsidRPr="008A70C6" w:rsidRDefault="00890424" w:rsidP="00275E89">
      <w:pPr>
        <w:spacing w:before="0" w:after="0" w:line="240" w:lineRule="auto"/>
        <w:jc w:val="right"/>
        <w:rPr>
          <w:sz w:val="16"/>
          <w:szCs w:val="16"/>
        </w:rPr>
      </w:pPr>
      <w:r w:rsidRPr="008A70C6">
        <w:rPr>
          <w:sz w:val="16"/>
          <w:szCs w:val="16"/>
        </w:rPr>
        <w:t>uprawnionej/uprawnionych do</w:t>
      </w:r>
    </w:p>
    <w:p w:rsidR="00890424" w:rsidRPr="000A3853" w:rsidRDefault="00890424" w:rsidP="000A3853">
      <w:pPr>
        <w:spacing w:before="0" w:after="0" w:line="240" w:lineRule="auto"/>
        <w:jc w:val="right"/>
        <w:rPr>
          <w:sz w:val="16"/>
          <w:szCs w:val="16"/>
        </w:rPr>
      </w:pPr>
      <w:r w:rsidRPr="008A70C6">
        <w:rPr>
          <w:sz w:val="16"/>
          <w:szCs w:val="16"/>
        </w:rPr>
        <w:t>reprezentowania wykonawcy</w:t>
      </w:r>
    </w:p>
    <w:sectPr w:rsidR="00890424" w:rsidRPr="000A3853" w:rsidSect="000A7501">
      <w:footerReference w:type="default" r:id="rId8"/>
      <w:pgSz w:w="11906" w:h="16838"/>
      <w:pgMar w:top="709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24" w:rsidRDefault="00890424" w:rsidP="00631B76">
      <w:pPr>
        <w:spacing w:before="0" w:after="0" w:line="240" w:lineRule="auto"/>
      </w:pPr>
      <w:r>
        <w:separator/>
      </w:r>
    </w:p>
  </w:endnote>
  <w:endnote w:type="continuationSeparator" w:id="1">
    <w:p w:rsidR="00890424" w:rsidRDefault="00890424" w:rsidP="00631B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24" w:rsidRPr="000A7501" w:rsidRDefault="00890424" w:rsidP="000A750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24" w:rsidRDefault="00890424" w:rsidP="00631B76">
      <w:pPr>
        <w:spacing w:before="0" w:after="0" w:line="240" w:lineRule="auto"/>
      </w:pPr>
      <w:r>
        <w:separator/>
      </w:r>
    </w:p>
  </w:footnote>
  <w:footnote w:type="continuationSeparator" w:id="1">
    <w:p w:rsidR="00890424" w:rsidRDefault="00890424" w:rsidP="00631B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E31"/>
    <w:multiLevelType w:val="hybridMultilevel"/>
    <w:tmpl w:val="9C1EAFE8"/>
    <w:lvl w:ilvl="0" w:tplc="6A9AF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90873"/>
    <w:multiLevelType w:val="hybridMultilevel"/>
    <w:tmpl w:val="72209350"/>
    <w:lvl w:ilvl="0" w:tplc="4064AC8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987608A"/>
    <w:multiLevelType w:val="hybridMultilevel"/>
    <w:tmpl w:val="E40673C8"/>
    <w:lvl w:ilvl="0" w:tplc="396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BE"/>
    <w:rsid w:val="0000385A"/>
    <w:rsid w:val="000047E6"/>
    <w:rsid w:val="0003668F"/>
    <w:rsid w:val="00036C52"/>
    <w:rsid w:val="00041E73"/>
    <w:rsid w:val="00051E01"/>
    <w:rsid w:val="00060581"/>
    <w:rsid w:val="00081C86"/>
    <w:rsid w:val="00083898"/>
    <w:rsid w:val="000859B1"/>
    <w:rsid w:val="00090EF1"/>
    <w:rsid w:val="000A3853"/>
    <w:rsid w:val="000A7501"/>
    <w:rsid w:val="000C449D"/>
    <w:rsid w:val="000E3F90"/>
    <w:rsid w:val="000F4023"/>
    <w:rsid w:val="00101B79"/>
    <w:rsid w:val="001057F4"/>
    <w:rsid w:val="001112ED"/>
    <w:rsid w:val="00122754"/>
    <w:rsid w:val="00130488"/>
    <w:rsid w:val="0013773B"/>
    <w:rsid w:val="001462A9"/>
    <w:rsid w:val="00152FF4"/>
    <w:rsid w:val="00156130"/>
    <w:rsid w:val="0016642A"/>
    <w:rsid w:val="00190A7B"/>
    <w:rsid w:val="001A0867"/>
    <w:rsid w:val="001A41AF"/>
    <w:rsid w:val="002121F7"/>
    <w:rsid w:val="002141C4"/>
    <w:rsid w:val="002165D8"/>
    <w:rsid w:val="00257A04"/>
    <w:rsid w:val="002628EA"/>
    <w:rsid w:val="00263BC4"/>
    <w:rsid w:val="00263C08"/>
    <w:rsid w:val="00274A1D"/>
    <w:rsid w:val="00275E89"/>
    <w:rsid w:val="002943A4"/>
    <w:rsid w:val="002A59A5"/>
    <w:rsid w:val="002B2612"/>
    <w:rsid w:val="002D7D93"/>
    <w:rsid w:val="00305EDA"/>
    <w:rsid w:val="00324A14"/>
    <w:rsid w:val="003359C5"/>
    <w:rsid w:val="00380509"/>
    <w:rsid w:val="00395F2F"/>
    <w:rsid w:val="003C1F20"/>
    <w:rsid w:val="003C5584"/>
    <w:rsid w:val="003D6C89"/>
    <w:rsid w:val="003E6131"/>
    <w:rsid w:val="003E709A"/>
    <w:rsid w:val="003F1D1A"/>
    <w:rsid w:val="00446D67"/>
    <w:rsid w:val="00460D26"/>
    <w:rsid w:val="004D26B6"/>
    <w:rsid w:val="004D7B39"/>
    <w:rsid w:val="004F0B88"/>
    <w:rsid w:val="004F3A72"/>
    <w:rsid w:val="004F4CF1"/>
    <w:rsid w:val="00500F89"/>
    <w:rsid w:val="00503C78"/>
    <w:rsid w:val="00507EB8"/>
    <w:rsid w:val="005110F1"/>
    <w:rsid w:val="00531A16"/>
    <w:rsid w:val="00535FA4"/>
    <w:rsid w:val="00552857"/>
    <w:rsid w:val="00571DE6"/>
    <w:rsid w:val="00577103"/>
    <w:rsid w:val="00594480"/>
    <w:rsid w:val="005B3D5F"/>
    <w:rsid w:val="005B44E5"/>
    <w:rsid w:val="005E6C99"/>
    <w:rsid w:val="005F274A"/>
    <w:rsid w:val="005F5139"/>
    <w:rsid w:val="00600EEA"/>
    <w:rsid w:val="00605F22"/>
    <w:rsid w:val="00611DC4"/>
    <w:rsid w:val="00621670"/>
    <w:rsid w:val="00631B76"/>
    <w:rsid w:val="0063540C"/>
    <w:rsid w:val="00651137"/>
    <w:rsid w:val="00662BC0"/>
    <w:rsid w:val="006875E8"/>
    <w:rsid w:val="00695B0D"/>
    <w:rsid w:val="006A22EB"/>
    <w:rsid w:val="006E28E0"/>
    <w:rsid w:val="006E5658"/>
    <w:rsid w:val="00716849"/>
    <w:rsid w:val="00721D13"/>
    <w:rsid w:val="007308F7"/>
    <w:rsid w:val="00740F2F"/>
    <w:rsid w:val="0075038F"/>
    <w:rsid w:val="00761A09"/>
    <w:rsid w:val="0076296F"/>
    <w:rsid w:val="007866CD"/>
    <w:rsid w:val="007C243B"/>
    <w:rsid w:val="007C6094"/>
    <w:rsid w:val="007D2DEA"/>
    <w:rsid w:val="007E6110"/>
    <w:rsid w:val="007F692C"/>
    <w:rsid w:val="008209C5"/>
    <w:rsid w:val="008216FD"/>
    <w:rsid w:val="008403BF"/>
    <w:rsid w:val="00857386"/>
    <w:rsid w:val="00871686"/>
    <w:rsid w:val="00876796"/>
    <w:rsid w:val="008813BA"/>
    <w:rsid w:val="00890424"/>
    <w:rsid w:val="008A6267"/>
    <w:rsid w:val="008A70C6"/>
    <w:rsid w:val="008B3F0B"/>
    <w:rsid w:val="008B43DB"/>
    <w:rsid w:val="008D26F8"/>
    <w:rsid w:val="008E1F42"/>
    <w:rsid w:val="008F40A7"/>
    <w:rsid w:val="008F5956"/>
    <w:rsid w:val="0090105F"/>
    <w:rsid w:val="00904186"/>
    <w:rsid w:val="00915A94"/>
    <w:rsid w:val="009229E2"/>
    <w:rsid w:val="00944F0B"/>
    <w:rsid w:val="009755AC"/>
    <w:rsid w:val="00993074"/>
    <w:rsid w:val="009A2891"/>
    <w:rsid w:val="009B69B1"/>
    <w:rsid w:val="009C26FE"/>
    <w:rsid w:val="009D33AB"/>
    <w:rsid w:val="009D5BC6"/>
    <w:rsid w:val="009D6384"/>
    <w:rsid w:val="009E0EB9"/>
    <w:rsid w:val="00A03810"/>
    <w:rsid w:val="00A16C7D"/>
    <w:rsid w:val="00A21A4E"/>
    <w:rsid w:val="00A25859"/>
    <w:rsid w:val="00A71976"/>
    <w:rsid w:val="00A7329D"/>
    <w:rsid w:val="00A80ACB"/>
    <w:rsid w:val="00A81FDF"/>
    <w:rsid w:val="00A845A3"/>
    <w:rsid w:val="00A95AF6"/>
    <w:rsid w:val="00A97185"/>
    <w:rsid w:val="00AC0314"/>
    <w:rsid w:val="00AC0A20"/>
    <w:rsid w:val="00AC19D2"/>
    <w:rsid w:val="00AE4597"/>
    <w:rsid w:val="00B44994"/>
    <w:rsid w:val="00B46662"/>
    <w:rsid w:val="00B469E4"/>
    <w:rsid w:val="00B47558"/>
    <w:rsid w:val="00B54097"/>
    <w:rsid w:val="00C10505"/>
    <w:rsid w:val="00C40E9A"/>
    <w:rsid w:val="00C41AB2"/>
    <w:rsid w:val="00C42A42"/>
    <w:rsid w:val="00C45EE0"/>
    <w:rsid w:val="00C52465"/>
    <w:rsid w:val="00C5400F"/>
    <w:rsid w:val="00C60B38"/>
    <w:rsid w:val="00C61303"/>
    <w:rsid w:val="00C63911"/>
    <w:rsid w:val="00C71899"/>
    <w:rsid w:val="00C75238"/>
    <w:rsid w:val="00CC4A1B"/>
    <w:rsid w:val="00CF16EE"/>
    <w:rsid w:val="00CF73FA"/>
    <w:rsid w:val="00D11042"/>
    <w:rsid w:val="00D15D5A"/>
    <w:rsid w:val="00D1670B"/>
    <w:rsid w:val="00D27B69"/>
    <w:rsid w:val="00D32176"/>
    <w:rsid w:val="00D329B8"/>
    <w:rsid w:val="00D4720C"/>
    <w:rsid w:val="00D50823"/>
    <w:rsid w:val="00D730D0"/>
    <w:rsid w:val="00D80755"/>
    <w:rsid w:val="00D829BF"/>
    <w:rsid w:val="00D864FE"/>
    <w:rsid w:val="00DB3B4B"/>
    <w:rsid w:val="00DB676C"/>
    <w:rsid w:val="00DE50AB"/>
    <w:rsid w:val="00DF1E65"/>
    <w:rsid w:val="00E005B8"/>
    <w:rsid w:val="00E02C48"/>
    <w:rsid w:val="00E0399E"/>
    <w:rsid w:val="00E05346"/>
    <w:rsid w:val="00E11421"/>
    <w:rsid w:val="00E17609"/>
    <w:rsid w:val="00E239D2"/>
    <w:rsid w:val="00E3429E"/>
    <w:rsid w:val="00E37B0D"/>
    <w:rsid w:val="00E509B8"/>
    <w:rsid w:val="00E54D4A"/>
    <w:rsid w:val="00E5654B"/>
    <w:rsid w:val="00E64A0F"/>
    <w:rsid w:val="00E705DD"/>
    <w:rsid w:val="00E72147"/>
    <w:rsid w:val="00E741F2"/>
    <w:rsid w:val="00E74648"/>
    <w:rsid w:val="00EB16D8"/>
    <w:rsid w:val="00EB23AF"/>
    <w:rsid w:val="00EC3B5F"/>
    <w:rsid w:val="00ED7F55"/>
    <w:rsid w:val="00F27981"/>
    <w:rsid w:val="00F34954"/>
    <w:rsid w:val="00F457CD"/>
    <w:rsid w:val="00F7458B"/>
    <w:rsid w:val="00F75700"/>
    <w:rsid w:val="00F92B5A"/>
    <w:rsid w:val="00FA49BE"/>
    <w:rsid w:val="00FB77EC"/>
    <w:rsid w:val="00FC75EC"/>
    <w:rsid w:val="00FD330D"/>
    <w:rsid w:val="00FF4E4B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B"/>
    <w:pPr>
      <w:spacing w:before="120" w:after="200" w:line="720" w:lineRule="auto"/>
      <w:ind w:left="-227" w:right="-227" w:firstLine="57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E89"/>
    <w:pPr>
      <w:keepNext/>
      <w:suppressAutoHyphens/>
      <w:spacing w:before="240" w:after="60" w:line="240" w:lineRule="auto"/>
      <w:ind w:left="0" w:right="0" w:firstLine="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2E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2E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07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075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5E8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6A22E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6A22E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8075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80755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F1E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864FE"/>
    <w:pPr>
      <w:tabs>
        <w:tab w:val="center" w:pos="4536"/>
        <w:tab w:val="right" w:pos="9072"/>
      </w:tabs>
      <w:spacing w:before="0" w:line="276" w:lineRule="auto"/>
      <w:ind w:left="0" w:right="0" w:firstLin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4FE"/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A75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FF4"/>
    <w:rPr>
      <w:lang w:eastAsia="en-US"/>
    </w:rPr>
  </w:style>
  <w:style w:type="paragraph" w:styleId="NoSpacing">
    <w:name w:val="No Spacing"/>
    <w:uiPriority w:val="99"/>
    <w:qFormat/>
    <w:rsid w:val="006A22EB"/>
    <w:pPr>
      <w:ind w:left="-227" w:right="-227" w:firstLine="57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C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291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Szpital</dc:creator>
  <cp:keywords/>
  <dc:description/>
  <cp:lastModifiedBy>pjeremicz</cp:lastModifiedBy>
  <cp:revision>9</cp:revision>
  <cp:lastPrinted>2017-09-28T09:27:00Z</cp:lastPrinted>
  <dcterms:created xsi:type="dcterms:W3CDTF">2017-09-08T12:00:00Z</dcterms:created>
  <dcterms:modified xsi:type="dcterms:W3CDTF">2017-09-28T09:28:00Z</dcterms:modified>
</cp:coreProperties>
</file>